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BA" w:rsidRPr="008A30BA" w:rsidRDefault="008A30BA" w:rsidP="008A30BA">
      <w:pPr>
        <w:jc w:val="center"/>
        <w:rPr>
          <w:b/>
          <w:bCs/>
          <w:sz w:val="24"/>
          <w:szCs w:val="24"/>
        </w:rPr>
      </w:pPr>
      <w:r w:rsidRPr="008A30BA">
        <w:rPr>
          <w:b/>
          <w:bCs/>
          <w:sz w:val="24"/>
          <w:szCs w:val="24"/>
        </w:rPr>
        <w:t>Aplikacja na elektroniczną autoryzację do podróży do Kanady</w:t>
      </w:r>
    </w:p>
    <w:p w:rsidR="008A30BA" w:rsidRPr="008A30BA" w:rsidRDefault="008A30BA" w:rsidP="008A30BA">
      <w:pPr>
        <w:jc w:val="both"/>
        <w:rPr>
          <w:b/>
          <w:bCs/>
        </w:rPr>
      </w:pPr>
      <w:proofErr w:type="spellStart"/>
      <w:r w:rsidRPr="008A30BA">
        <w:rPr>
          <w:b/>
          <w:bCs/>
        </w:rPr>
        <w:t>Electronic</w:t>
      </w:r>
      <w:proofErr w:type="spellEnd"/>
      <w:r w:rsidRPr="008A30BA">
        <w:rPr>
          <w:b/>
          <w:bCs/>
        </w:rPr>
        <w:t xml:space="preserve"> Travel </w:t>
      </w:r>
      <w:proofErr w:type="spellStart"/>
      <w:r w:rsidRPr="008A30BA">
        <w:rPr>
          <w:b/>
          <w:bCs/>
        </w:rPr>
        <w:t>Authorization</w:t>
      </w:r>
      <w:proofErr w:type="spellEnd"/>
      <w:r w:rsidRPr="008A30BA">
        <w:rPr>
          <w:b/>
          <w:bCs/>
        </w:rPr>
        <w:t xml:space="preserve"> (</w:t>
      </w:r>
      <w:proofErr w:type="spellStart"/>
      <w:r w:rsidRPr="008A30BA">
        <w:rPr>
          <w:b/>
          <w:bCs/>
        </w:rPr>
        <w:t>eTA</w:t>
      </w:r>
      <w:proofErr w:type="spellEnd"/>
      <w:r w:rsidRPr="008A30BA">
        <w:rPr>
          <w:b/>
          <w:bCs/>
        </w:rPr>
        <w:t>)</w:t>
      </w:r>
    </w:p>
    <w:p w:rsidR="008A30BA" w:rsidRPr="008A30BA" w:rsidRDefault="008A30BA" w:rsidP="008A30BA">
      <w:pPr>
        <w:jc w:val="both"/>
      </w:pPr>
      <w:r w:rsidRPr="008A30BA">
        <w:t>Jeśli jesteś jednym z poniższych to nie potrzebujesz tej autoryzacji, ale możesz ją dobrowolnie dokonać:</w:t>
      </w:r>
    </w:p>
    <w:p w:rsidR="008A30BA" w:rsidRPr="008A30BA" w:rsidRDefault="008A30BA" w:rsidP="008A30BA">
      <w:pPr>
        <w:jc w:val="both"/>
      </w:pPr>
      <w:r w:rsidRPr="008A30BA">
        <w:t>- obywatelem USA</w:t>
      </w:r>
      <w:r>
        <w:t>,</w:t>
      </w:r>
    </w:p>
    <w:p w:rsidR="008A30BA" w:rsidRPr="008A30BA" w:rsidRDefault="008A30BA" w:rsidP="008A30BA">
      <w:pPr>
        <w:jc w:val="both"/>
      </w:pPr>
      <w:r w:rsidRPr="008A30BA">
        <w:t>- przekraczasz granicę Kanady granicą lądową lub morską,</w:t>
      </w:r>
    </w:p>
    <w:p w:rsidR="008A30BA" w:rsidRPr="008A30BA" w:rsidRDefault="008A30BA" w:rsidP="008A30BA">
      <w:pPr>
        <w:jc w:val="both"/>
      </w:pPr>
      <w:r w:rsidRPr="008A30BA">
        <w:t>- obywatelem Francji  - rezydentem na i podróżującym z wysp St. Pierre i Miquelon,</w:t>
      </w:r>
    </w:p>
    <w:p w:rsidR="008A30BA" w:rsidRPr="008A30BA" w:rsidRDefault="008A30BA" w:rsidP="008A30BA">
      <w:pPr>
        <w:jc w:val="both"/>
      </w:pPr>
      <w:r w:rsidRPr="008A30BA">
        <w:t>- tymczasowym rezydentem z ważną wizą kanadyjską,</w:t>
      </w:r>
    </w:p>
    <w:p w:rsidR="008A30BA" w:rsidRPr="008A30BA" w:rsidRDefault="008A30BA" w:rsidP="008A30BA">
      <w:pPr>
        <w:jc w:val="both"/>
      </w:pPr>
      <w:r w:rsidRPr="008A30BA">
        <w:t>- studentem z ważnym pozwoleniem na naukę w Kanadzie, uzyskanym po 01 sierpnia 2015,</w:t>
      </w:r>
    </w:p>
    <w:p w:rsidR="008A30BA" w:rsidRPr="008A30BA" w:rsidRDefault="008A30BA" w:rsidP="008A30BA">
      <w:pPr>
        <w:jc w:val="both"/>
      </w:pPr>
      <w:r w:rsidRPr="008A30BA">
        <w:t>- zagranicznym pracownikiem z ważnym pozwoleniem na pracę w Kanadzie uzyskanym po 01 sierpnia 2015,</w:t>
      </w:r>
    </w:p>
    <w:p w:rsidR="008A30BA" w:rsidRPr="008A30BA" w:rsidRDefault="008A30BA" w:rsidP="008A30BA">
      <w:pPr>
        <w:jc w:val="both"/>
      </w:pPr>
      <w:r w:rsidRPr="008A30BA">
        <w:t>- stałym rezydentem w Kanadzie,</w:t>
      </w:r>
    </w:p>
    <w:p w:rsidR="008A30BA" w:rsidRPr="008A30BA" w:rsidRDefault="008A30BA" w:rsidP="008A30BA">
      <w:pPr>
        <w:jc w:val="both"/>
      </w:pPr>
      <w:r w:rsidRPr="008A30BA">
        <w:t>- posiadasz ważny status imigracyjny w Kanadzie i wjeżdżasz z USA lub wysp St. Pierre i Miquelon,</w:t>
      </w:r>
    </w:p>
    <w:p w:rsidR="008A30BA" w:rsidRPr="008A30BA" w:rsidRDefault="008A30BA" w:rsidP="008A30BA">
      <w:pPr>
        <w:jc w:val="both"/>
      </w:pPr>
      <w:r w:rsidRPr="008A30BA">
        <w:t>- członkiem delegacji wizytujących siły zbrojne w Kanadzie podczas pełnienia swoich obowiązków służbowych,</w:t>
      </w:r>
    </w:p>
    <w:p w:rsidR="008A30BA" w:rsidRPr="008A30BA" w:rsidRDefault="008A30BA" w:rsidP="008A30BA">
      <w:pPr>
        <w:jc w:val="both"/>
      </w:pPr>
      <w:r w:rsidRPr="008A30BA">
        <w:t>- członkiem załogi samolotu, cywilnym inspektorem lotniczym lub członkiem badania komisji wypadków,</w:t>
      </w:r>
    </w:p>
    <w:p w:rsidR="008A30BA" w:rsidRDefault="008A30BA" w:rsidP="008A30BA">
      <w:pPr>
        <w:jc w:val="both"/>
      </w:pPr>
      <w:r w:rsidRPr="008A30BA">
        <w:t>- akredytowanym dyplomatą</w:t>
      </w:r>
      <w:r>
        <w:t>.</w:t>
      </w:r>
    </w:p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4649"/>
        <w:gridCol w:w="4568"/>
        <w:gridCol w:w="38"/>
        <w:gridCol w:w="38"/>
      </w:tblGrid>
      <w:tr w:rsidR="008A30BA" w:rsidTr="004F5394">
        <w:trPr>
          <w:trHeight w:val="388"/>
        </w:trPr>
        <w:tc>
          <w:tcPr>
            <w:tcW w:w="4649" w:type="dxa"/>
          </w:tcPr>
          <w:p w:rsidR="008A30BA" w:rsidRPr="00241FA8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trHeight w:val="410"/>
        </w:trPr>
        <w:tc>
          <w:tcPr>
            <w:tcW w:w="4649" w:type="dxa"/>
          </w:tcPr>
          <w:p w:rsidR="008A30BA" w:rsidRPr="00241FA8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>Imiona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trHeight w:val="557"/>
        </w:trPr>
        <w:tc>
          <w:tcPr>
            <w:tcW w:w="4649" w:type="dxa"/>
          </w:tcPr>
          <w:p w:rsidR="008A30BA" w:rsidRPr="00241FA8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 xml:space="preserve">Data urodzenia </w:t>
            </w:r>
            <w:r w:rsidRPr="00241FA8">
              <w:rPr>
                <w:rFonts w:ascii="Calibri" w:hAnsi="Calibri" w:cs="Calibri"/>
                <w:i/>
                <w:iCs/>
                <w:sz w:val="22"/>
                <w:szCs w:val="22"/>
              </w:rPr>
              <w:t>(rok-miesiąc-dzień)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c>
          <w:tcPr>
            <w:tcW w:w="4649" w:type="dxa"/>
          </w:tcPr>
          <w:p w:rsidR="008A30BA" w:rsidRPr="00241FA8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 xml:space="preserve">Miejsce urodzenia </w:t>
            </w:r>
            <w:r w:rsidRPr="00241FA8">
              <w:rPr>
                <w:rFonts w:ascii="Calibri" w:hAnsi="Calibri" w:cs="Calibri"/>
                <w:i/>
                <w:iCs/>
                <w:sz w:val="22"/>
                <w:szCs w:val="22"/>
              </w:rPr>
              <w:t>(kraj-miasto-województwo)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c>
          <w:tcPr>
            <w:tcW w:w="4649" w:type="dxa"/>
          </w:tcPr>
          <w:p w:rsidR="008A30BA" w:rsidRPr="00241FA8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>Inne posiadane obywatelstwa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c>
          <w:tcPr>
            <w:tcW w:w="4649" w:type="dxa"/>
          </w:tcPr>
          <w:p w:rsidR="008A30BA" w:rsidRPr="00241FA8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>Płeć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4F5394">
        <w:trPr>
          <w:trHeight w:val="799"/>
        </w:trPr>
        <w:tc>
          <w:tcPr>
            <w:tcW w:w="4649" w:type="dxa"/>
          </w:tcPr>
          <w:p w:rsidR="008A30BA" w:rsidRPr="00241FA8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>Stan cywilny : anulacja ślubu/rozwód/separacja/małżeństwo/wolny/wdowieństwo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c>
          <w:tcPr>
            <w:tcW w:w="4649" w:type="dxa"/>
          </w:tcPr>
          <w:p w:rsidR="008A30BA" w:rsidRPr="00241FA8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 xml:space="preserve">Czy poprzednio aplikowało się o wjazd lub pozostanie w Kanadzie, proszę zaznaczyć „Tak” jeśli starało się np. o </w:t>
            </w:r>
            <w:proofErr w:type="spellStart"/>
            <w:r w:rsidRPr="00241FA8">
              <w:rPr>
                <w:rFonts w:ascii="Calibri" w:hAnsi="Calibri" w:cs="Calibri"/>
                <w:sz w:val="22"/>
                <w:szCs w:val="22"/>
              </w:rPr>
              <w:t>visitor</w:t>
            </w:r>
            <w:proofErr w:type="spellEnd"/>
            <w:r w:rsidRPr="00241FA8">
              <w:rPr>
                <w:rFonts w:ascii="Calibri" w:hAnsi="Calibri" w:cs="Calibri"/>
                <w:sz w:val="22"/>
                <w:szCs w:val="22"/>
              </w:rPr>
              <w:t xml:space="preserve"> visa, </w:t>
            </w:r>
            <w:proofErr w:type="spellStart"/>
            <w:r w:rsidRPr="00241FA8">
              <w:rPr>
                <w:rFonts w:ascii="Calibri" w:hAnsi="Calibri" w:cs="Calibri"/>
                <w:sz w:val="22"/>
                <w:szCs w:val="22"/>
              </w:rPr>
              <w:t>study</w:t>
            </w:r>
            <w:proofErr w:type="spellEnd"/>
            <w:r w:rsidRPr="00241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41FA8">
              <w:rPr>
                <w:rFonts w:ascii="Calibri" w:hAnsi="Calibri" w:cs="Calibri"/>
                <w:sz w:val="22"/>
                <w:szCs w:val="22"/>
              </w:rPr>
              <w:t>permit</w:t>
            </w:r>
            <w:proofErr w:type="spellEnd"/>
            <w:r w:rsidRPr="00241FA8">
              <w:rPr>
                <w:rFonts w:ascii="Calibri" w:hAnsi="Calibri" w:cs="Calibri"/>
                <w:sz w:val="22"/>
                <w:szCs w:val="22"/>
              </w:rPr>
              <w:t xml:space="preserve"> lub </w:t>
            </w:r>
            <w:proofErr w:type="spellStart"/>
            <w:r w:rsidRPr="00241FA8">
              <w:rPr>
                <w:rFonts w:ascii="Calibri" w:hAnsi="Calibri" w:cs="Calibri"/>
                <w:sz w:val="22"/>
                <w:szCs w:val="22"/>
              </w:rPr>
              <w:t>work</w:t>
            </w:r>
            <w:proofErr w:type="spellEnd"/>
            <w:r w:rsidRPr="00241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41FA8">
              <w:rPr>
                <w:rFonts w:ascii="Calibri" w:hAnsi="Calibri" w:cs="Calibri"/>
                <w:sz w:val="22"/>
                <w:szCs w:val="22"/>
              </w:rPr>
              <w:t>permit</w:t>
            </w:r>
            <w:proofErr w:type="spellEnd"/>
            <w:r w:rsidRPr="00241FA8">
              <w:rPr>
                <w:rFonts w:ascii="Calibri" w:hAnsi="Calibri" w:cs="Calibri"/>
                <w:sz w:val="22"/>
                <w:szCs w:val="22"/>
              </w:rPr>
              <w:t>. Proszę podać rodzaj i koniecznie nr poprzedniej wizy.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c>
          <w:tcPr>
            <w:tcW w:w="4649" w:type="dxa"/>
          </w:tcPr>
          <w:p w:rsidR="008A30BA" w:rsidRPr="008A30BA" w:rsidRDefault="008A30BA" w:rsidP="00EC0976">
            <w:pPr>
              <w:pStyle w:val="Tekstpodstawow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41FA8">
              <w:rPr>
                <w:rFonts w:ascii="Calibri" w:hAnsi="Calibri" w:cs="Calibri"/>
                <w:sz w:val="22"/>
                <w:szCs w:val="22"/>
              </w:rPr>
              <w:t xml:space="preserve">Proszę podać środki na podróż do Kanady </w:t>
            </w:r>
            <w:r w:rsidRPr="00241FA8">
              <w:rPr>
                <w:rFonts w:ascii="Calibri" w:hAnsi="Calibri" w:cs="Calibri"/>
                <w:sz w:val="22"/>
                <w:szCs w:val="22"/>
              </w:rPr>
              <w:lastRenderedPageBreak/>
              <w:t>(proszę zaznaczyć przedział)</w:t>
            </w:r>
          </w:p>
          <w:p w:rsidR="008A30BA" w:rsidRPr="00241FA8" w:rsidRDefault="008A30BA" w:rsidP="008A30BA">
            <w:pPr>
              <w:pStyle w:val="Tekstpodstawowy"/>
              <w:ind w:left="360"/>
              <w:rPr>
                <w:rFonts w:ascii="Calibri" w:eastAsia="Calibri" w:hAnsi="Calibri" w:cs="Calibri"/>
              </w:rPr>
            </w:pPr>
            <w:r w:rsidRPr="008A30BA">
              <w:rPr>
                <w:rFonts w:ascii="Calibri" w:eastAsia="Calibri" w:hAnsi="Calibri" w:cs="Calibri"/>
              </w:rPr>
              <w:t>0$; 1$-999$; 1000$-2999$; 3000$-4999$; 5000$-9999$; 10000$-49999$; 50000$ i więcej</w:t>
            </w:r>
          </w:p>
        </w:tc>
        <w:tc>
          <w:tcPr>
            <w:tcW w:w="4644" w:type="dxa"/>
            <w:gridSpan w:val="3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2"/>
          <w:wAfter w:w="76" w:type="dxa"/>
        </w:trPr>
        <w:tc>
          <w:tcPr>
            <w:tcW w:w="4649" w:type="dxa"/>
          </w:tcPr>
          <w:p w:rsidR="008A30BA" w:rsidRPr="004B5F95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4B5F95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  <w:r w:rsidRPr="004B5F95">
              <w:rPr>
                <w:rFonts w:ascii="Calibri" w:hAnsi="Calibri" w:cs="Calibri"/>
                <w:sz w:val="22"/>
                <w:szCs w:val="22"/>
              </w:rPr>
              <w:t>Nr paszportu</w:t>
            </w:r>
          </w:p>
        </w:tc>
        <w:tc>
          <w:tcPr>
            <w:tcW w:w="4568" w:type="dxa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2"/>
          <w:wAfter w:w="76" w:type="dxa"/>
        </w:trPr>
        <w:tc>
          <w:tcPr>
            <w:tcW w:w="4649" w:type="dxa"/>
          </w:tcPr>
          <w:p w:rsidR="008A30BA" w:rsidRPr="004B5F95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4B5F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B5F95">
              <w:rPr>
                <w:rFonts w:ascii="Calibri" w:hAnsi="Calibri" w:cs="Calibri"/>
                <w:sz w:val="22"/>
                <w:szCs w:val="22"/>
              </w:rPr>
              <w:t>Kraj wydania paszportu</w:t>
            </w:r>
          </w:p>
        </w:tc>
        <w:tc>
          <w:tcPr>
            <w:tcW w:w="4568" w:type="dxa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2"/>
          <w:wAfter w:w="76" w:type="dxa"/>
        </w:trPr>
        <w:tc>
          <w:tcPr>
            <w:tcW w:w="4649" w:type="dxa"/>
          </w:tcPr>
          <w:p w:rsidR="008A30BA" w:rsidRPr="004B5F95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4B5F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B5F95">
              <w:rPr>
                <w:rFonts w:ascii="Calibri" w:hAnsi="Calibri" w:cs="Calibri"/>
                <w:sz w:val="22"/>
                <w:szCs w:val="22"/>
              </w:rPr>
              <w:t>Data wydania / data ważności paszportu</w:t>
            </w:r>
          </w:p>
        </w:tc>
        <w:tc>
          <w:tcPr>
            <w:tcW w:w="4568" w:type="dxa"/>
          </w:tcPr>
          <w:p w:rsidR="008A30BA" w:rsidRDefault="008A30BA" w:rsidP="008A30BA">
            <w:pPr>
              <w:jc w:val="both"/>
            </w:pPr>
          </w:p>
        </w:tc>
      </w:tr>
      <w:tr w:rsidR="008A30BA" w:rsidTr="004F5394">
        <w:trPr>
          <w:gridAfter w:val="2"/>
          <w:wAfter w:w="76" w:type="dxa"/>
          <w:trHeight w:val="8298"/>
        </w:trPr>
        <w:tc>
          <w:tcPr>
            <w:tcW w:w="4649" w:type="dxa"/>
          </w:tcPr>
          <w:p w:rsidR="008A30BA" w:rsidRPr="008A30BA" w:rsidRDefault="008A30BA" w:rsidP="008A30BA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B5F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B5F95">
              <w:rPr>
                <w:rFonts w:ascii="Calibri" w:hAnsi="Calibri" w:cs="Calibri"/>
                <w:sz w:val="22"/>
                <w:szCs w:val="22"/>
              </w:rPr>
              <w:t>Branża zawodowa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emerytura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studia / nauka – podać nazwę instytucji, adres i datę rozpoczęcia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brak zatrudnienia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sztuka / kultura / rekreacja i sport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biznes, finanse i administracja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edukacja, prawo i nauki społeczne, sektor samorządowy i publiczno-budżetowy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służba zdrowia i branża wspierająca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 xml:space="preserve">zarządzanie i </w:t>
            </w:r>
            <w:proofErr w:type="spellStart"/>
            <w:r w:rsidRPr="00A56770">
              <w:rPr>
                <w:rFonts w:ascii="Calibri" w:hAnsi="Calibri" w:cs="Calibri"/>
                <w:sz w:val="22"/>
                <w:szCs w:val="22"/>
              </w:rPr>
              <w:t>managment</w:t>
            </w:r>
            <w:proofErr w:type="spellEnd"/>
            <w:r w:rsidRPr="00A56770">
              <w:rPr>
                <w:rFonts w:ascii="Calibri" w:hAnsi="Calibri" w:cs="Calibri"/>
                <w:sz w:val="22"/>
                <w:szCs w:val="22"/>
              </w:rPr>
              <w:t xml:space="preserve"> w korporacjach, sektorze prywatnym + administracja rządowa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produkcja / fabryki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sektor zbrojeniowy / siły zbrojne (podać dokładnie szczegóły)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nauki przyrodnicze i stosowane i pokrewne zawody (inżynierowie i technicy)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zasoby naturalne, rolnictwo i pokrewne zawody</w:t>
            </w:r>
          </w:p>
          <w:p w:rsidR="008A30BA" w:rsidRPr="00A56770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sprzedaż i usługi</w:t>
            </w:r>
          </w:p>
          <w:p w:rsidR="008A30BA" w:rsidRPr="008A30BA" w:rsidRDefault="008A30BA" w:rsidP="008A30BA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56770">
              <w:rPr>
                <w:rFonts w:ascii="Calibri" w:hAnsi="Calibri" w:cs="Calibri"/>
                <w:sz w:val="22"/>
                <w:szCs w:val="22"/>
              </w:rPr>
              <w:t>spedycja, transport, instalacje i pokrewne zawody</w:t>
            </w:r>
          </w:p>
        </w:tc>
        <w:tc>
          <w:tcPr>
            <w:tcW w:w="4568" w:type="dxa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4F5394">
            <w:pPr>
              <w:pStyle w:val="Tekstpodstawow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B35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B3549">
              <w:rPr>
                <w:rFonts w:ascii="Calibri" w:hAnsi="Calibri" w:cs="Calibri"/>
                <w:sz w:val="22"/>
                <w:szCs w:val="22"/>
              </w:rPr>
              <w:t xml:space="preserve">Wykonywane stanowisko 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4F5394">
            <w:pPr>
              <w:pStyle w:val="Tekstpodstawow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B35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B3549">
              <w:rPr>
                <w:rFonts w:ascii="Calibri" w:hAnsi="Calibri" w:cs="Calibri"/>
                <w:sz w:val="22"/>
                <w:szCs w:val="22"/>
              </w:rPr>
              <w:t>Podać nazwę instytucji / pracodawcy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4F5394">
            <w:pPr>
              <w:pStyle w:val="Tekstpodstawow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B35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B3549">
              <w:rPr>
                <w:rFonts w:ascii="Calibri" w:hAnsi="Calibri" w:cs="Calibri"/>
                <w:sz w:val="22"/>
                <w:szCs w:val="22"/>
              </w:rPr>
              <w:t>Kraj siedziby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4F5394">
            <w:pPr>
              <w:pStyle w:val="Tekstpodstawow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B35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B3549">
              <w:rPr>
                <w:rFonts w:ascii="Calibri" w:hAnsi="Calibri" w:cs="Calibri"/>
                <w:sz w:val="22"/>
                <w:szCs w:val="22"/>
              </w:rPr>
              <w:t>Podać rok zatrudnienia / nauki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4F5394">
            <w:pPr>
              <w:pStyle w:val="Tekstpodstawow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B35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B3549">
              <w:rPr>
                <w:rFonts w:ascii="Calibri" w:hAnsi="Calibri" w:cs="Calibri"/>
                <w:sz w:val="22"/>
                <w:szCs w:val="22"/>
              </w:rPr>
              <w:t>Podać preferowany język kontaktu: angielski / francuski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4F5394">
            <w:pPr>
              <w:pStyle w:val="Tekstpodstawowy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B35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F5394">
              <w:rPr>
                <w:rFonts w:ascii="Calibri" w:hAnsi="Calibri" w:cs="Calibri"/>
                <w:sz w:val="22"/>
                <w:szCs w:val="22"/>
              </w:rPr>
              <w:t xml:space="preserve">Podać dokładny adres (nr </w:t>
            </w:r>
            <w:r w:rsidRPr="002B3549">
              <w:rPr>
                <w:rFonts w:ascii="Calibri" w:hAnsi="Calibri" w:cs="Calibri"/>
                <w:sz w:val="22"/>
                <w:szCs w:val="22"/>
              </w:rPr>
              <w:t>lokalu/posesji/ulica/miejscowość/kraj/województwo)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167852">
            <w:pPr>
              <w:pStyle w:val="Tekstpodstawow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B3549">
              <w:rPr>
                <w:rFonts w:ascii="Calibri" w:hAnsi="Calibri" w:cs="Calibri"/>
                <w:sz w:val="22"/>
                <w:szCs w:val="22"/>
              </w:rPr>
              <w:lastRenderedPageBreak/>
              <w:t>Czy kiedykolwiek odmówiono Ci wizy, pozwolenia na pobyt lub odmówiono wstępu lub nakazano opuszczenie terytorium Kanady?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167852">
            <w:pPr>
              <w:pStyle w:val="Tekstpodstawow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B35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B3549">
              <w:rPr>
                <w:rFonts w:ascii="Calibri" w:hAnsi="Calibri" w:cs="Calibri"/>
                <w:sz w:val="22"/>
                <w:szCs w:val="22"/>
              </w:rPr>
              <w:t>Czy kiedykolwiek popełniłeś, zostałeś aresztowany, postawiono Ci zarzuty lub zostałeś skazany za jakiekolwiek kryminalne postępki w jakimkolwiek kraju?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167852">
            <w:pPr>
              <w:pStyle w:val="Tekstpodstawowy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B35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B3549">
              <w:rPr>
                <w:rFonts w:ascii="Calibri" w:hAnsi="Calibri" w:cs="Calibri"/>
                <w:sz w:val="22"/>
                <w:szCs w:val="22"/>
              </w:rPr>
              <w:t>Czy Ty lub ktokolwiek z Twojej rodziny ma lub miał kontakt z osobą z gruźlicą?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  <w:tr w:rsidR="008A30BA" w:rsidTr="008A30BA">
        <w:trPr>
          <w:gridAfter w:val="1"/>
          <w:wAfter w:w="38" w:type="dxa"/>
        </w:trPr>
        <w:tc>
          <w:tcPr>
            <w:tcW w:w="4644" w:type="dxa"/>
          </w:tcPr>
          <w:p w:rsidR="008A30BA" w:rsidRPr="002B3549" w:rsidRDefault="008A30BA" w:rsidP="00167852">
            <w:pPr>
              <w:pStyle w:val="Tekstpodstawowy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w:r w:rsidRPr="002B3549">
              <w:rPr>
                <w:rFonts w:ascii="Calibri" w:hAnsi="Calibri" w:cs="Calibri"/>
                <w:sz w:val="22"/>
                <w:szCs w:val="22"/>
              </w:rPr>
              <w:t xml:space="preserve">Czy masz poważne problemy ze zdrowiem, które wymagają regularnej opieki medycznej? </w:t>
            </w:r>
          </w:p>
        </w:tc>
        <w:tc>
          <w:tcPr>
            <w:tcW w:w="4606" w:type="dxa"/>
            <w:gridSpan w:val="2"/>
          </w:tcPr>
          <w:p w:rsidR="008A30BA" w:rsidRDefault="008A30BA" w:rsidP="008A30BA">
            <w:pPr>
              <w:jc w:val="both"/>
            </w:pPr>
          </w:p>
        </w:tc>
      </w:tr>
    </w:tbl>
    <w:p w:rsidR="008A30BA" w:rsidRPr="008A30BA" w:rsidRDefault="008A30BA" w:rsidP="008A30BA">
      <w:pPr>
        <w:jc w:val="both"/>
      </w:pPr>
    </w:p>
    <w:p w:rsidR="00ED5896" w:rsidRPr="00D50D2C" w:rsidRDefault="00ED5896" w:rsidP="00ED5896">
      <w:pPr>
        <w:jc w:val="center"/>
        <w:rPr>
          <w:b/>
          <w:bCs/>
          <w:sz w:val="20"/>
          <w:szCs w:val="20"/>
          <w:lang w:val="en-US"/>
        </w:rPr>
      </w:pPr>
      <w:r w:rsidRPr="00D50D2C">
        <w:rPr>
          <w:b/>
          <w:bCs/>
          <w:sz w:val="20"/>
          <w:szCs w:val="20"/>
          <w:lang w:val="en-US"/>
        </w:rPr>
        <w:t>OŚWIADCZENIE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będące skutkiem ww. błędów lub nieprawdziwości.</w:t>
      </w:r>
    </w:p>
    <w:p w:rsidR="00ED5896" w:rsidRPr="00D50D2C" w:rsidRDefault="00ED5896" w:rsidP="00ED5896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ED5896" w:rsidRPr="00D50D2C" w:rsidRDefault="00ED5896" w:rsidP="00ED5896">
      <w:pPr>
        <w:ind w:left="5954"/>
        <w:jc w:val="both"/>
        <w:rPr>
          <w:sz w:val="20"/>
          <w:szCs w:val="20"/>
        </w:rPr>
      </w:pPr>
    </w:p>
    <w:p w:rsidR="00ED5896" w:rsidRPr="00D50D2C" w:rsidRDefault="00ED5896" w:rsidP="00ED5896">
      <w:pPr>
        <w:jc w:val="center"/>
        <w:rPr>
          <w:b/>
          <w:bCs/>
          <w:sz w:val="20"/>
          <w:szCs w:val="20"/>
        </w:rPr>
      </w:pPr>
      <w:r w:rsidRPr="00D50D2C">
        <w:rPr>
          <w:b/>
          <w:bCs/>
          <w:sz w:val="20"/>
          <w:szCs w:val="20"/>
        </w:rPr>
        <w:t>INFORMACJA O PRZETWARZANIU DANYCH OSOBOWYCH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 w:rsidRPr="00D50D2C">
        <w:rPr>
          <w:b/>
          <w:bCs/>
          <w:sz w:val="20"/>
          <w:szCs w:val="20"/>
        </w:rPr>
        <w:t>Weco-Travel Services Sp. z o.o. z siedzibą w Warszawie (00-854)</w:t>
      </w:r>
      <w:r w:rsidRPr="00D50D2C">
        <w:rPr>
          <w:sz w:val="20"/>
          <w:szCs w:val="20"/>
        </w:rPr>
        <w:t xml:space="preserve">, al. Jana Pawła II 19. Pełniącym obowiązki Inspektora Ochrony Danych Osobowych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>jest ________________  tel. _____________.</w:t>
      </w:r>
    </w:p>
    <w:p w:rsidR="00ED5896" w:rsidRPr="00D50D2C" w:rsidRDefault="00ED5896" w:rsidP="00ED5896">
      <w:pPr>
        <w:jc w:val="both"/>
        <w:rPr>
          <w:b/>
          <w:bCs/>
          <w:sz w:val="20"/>
          <w:szCs w:val="20"/>
        </w:rPr>
      </w:pPr>
      <w:r w:rsidRPr="00D50D2C">
        <w:rPr>
          <w:sz w:val="20"/>
          <w:szCs w:val="20"/>
        </w:rPr>
        <w:t xml:space="preserve">II.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 xml:space="preserve">będzie przetwarzać Pani/Pana* dane wyłącznie w celu wykonania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III. W każdej chwili przysługuje Pani/Panu* prawo do wniesienia sprzeciwu wobec przetwarzania Pani/Pana* danych, przetwarzanych w celach i na podstawie wskazanych powyżej. Przestaniemy przetwarzać Pani/Pana* </w:t>
      </w:r>
      <w:r w:rsidRPr="00D50D2C">
        <w:rPr>
          <w:sz w:val="20"/>
          <w:szCs w:val="20"/>
        </w:rPr>
        <w:lastRenderedPageBreak/>
        <w:t>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IV. Dane będą przechowywane przez okres niezbędny dla prawidłowego wykonania obowiązków wobec Pani/Pana*.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VII. Podanie danych jest dobrowolne z tym, że odmowa ich podania może utrudnić albo uniemożliwić wykonanie usługi wobec Pani/Pana*.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VIII. Informujemy, że nie podejmujemy decyzji w sposób zautomatyzowany i Pani/Pana* dane nie są profilowane.</w:t>
      </w:r>
    </w:p>
    <w:p w:rsidR="00ED5896" w:rsidRPr="00D50D2C" w:rsidRDefault="00ED5896" w:rsidP="00ED5896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ED5896" w:rsidRPr="00D50D2C" w:rsidRDefault="00ED5896" w:rsidP="00ED5896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A204FB" w:rsidRDefault="00ED5896">
      <w:bookmarkStart w:id="0" w:name="_GoBack"/>
      <w:bookmarkEnd w:id="0"/>
    </w:p>
    <w:sectPr w:rsidR="00A2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EB"/>
    <w:rsid w:val="00167852"/>
    <w:rsid w:val="004F5394"/>
    <w:rsid w:val="0067183D"/>
    <w:rsid w:val="008A30BA"/>
    <w:rsid w:val="00DA2E0C"/>
    <w:rsid w:val="00ED5896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A30B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30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A30B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30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F680AA4B</Template>
  <TotalTime>6</TotalTime>
  <Pages>4</Pages>
  <Words>1014</Words>
  <Characters>6084</Characters>
  <Application>Microsoft Office Word</Application>
  <DocSecurity>0</DocSecurity>
  <Lines>50</Lines>
  <Paragraphs>14</Paragraphs>
  <ScaleCrop>false</ScaleCrop>
  <Company>Weco Travel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Engwert Julia</dc:creator>
  <cp:keywords/>
  <dc:description/>
  <cp:lastModifiedBy>Krzeszlak Izabela</cp:lastModifiedBy>
  <cp:revision>5</cp:revision>
  <dcterms:created xsi:type="dcterms:W3CDTF">2020-02-06T11:18:00Z</dcterms:created>
  <dcterms:modified xsi:type="dcterms:W3CDTF">2020-02-26T07:57:00Z</dcterms:modified>
</cp:coreProperties>
</file>